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0DED" w14:textId="728CFA8D" w:rsidR="00FA710D" w:rsidRDefault="0019474B">
      <w:pPr>
        <w:pStyle w:val="Heading2"/>
        <w:spacing w:before="0" w:after="0"/>
        <w:jc w:val="center"/>
        <w:rPr>
          <w:rFonts w:ascii="Arial" w:hAnsi="Arial" w:cs="Arial"/>
        </w:rPr>
      </w:pPr>
      <w:r>
        <w:rPr>
          <w:rFonts w:ascii="Arial" w:hAnsi="Arial" w:cs="Arial"/>
        </w:rPr>
        <w:t>PENNSYLVANIA</w:t>
      </w:r>
      <w:r w:rsidR="00000000">
        <w:rPr>
          <w:rFonts w:ascii="Arial" w:hAnsi="Arial" w:cs="Arial"/>
        </w:rPr>
        <w:t xml:space="preserve"> LAST WILL AND TESTAMENT</w:t>
      </w:r>
    </w:p>
    <w:p w14:paraId="24FDFD17" w14:textId="77777777" w:rsidR="00FA710D" w:rsidRDefault="00000000">
      <w:pPr>
        <w:pStyle w:val="Heading2"/>
        <w:spacing w:before="0" w:after="0"/>
        <w:jc w:val="center"/>
        <w:rPr>
          <w:rFonts w:ascii="Arial" w:hAnsi="Arial" w:cs="Arial"/>
        </w:rPr>
      </w:pPr>
      <w:r>
        <w:rPr>
          <w:rFonts w:ascii="Arial" w:hAnsi="Arial" w:cs="Arial"/>
        </w:rPr>
        <w:t>OF</w:t>
      </w:r>
    </w:p>
    <w:p w14:paraId="3EE3137A" w14:textId="77777777" w:rsidR="00FA710D" w:rsidRDefault="00000000">
      <w:pPr>
        <w:pStyle w:val="NormalWeb"/>
        <w:spacing w:before="0" w:after="0"/>
        <w:jc w:val="center"/>
      </w:pPr>
      <w:r>
        <w:rPr>
          <w:rFonts w:ascii="Arial" w:hAnsi="Arial" w:cs="Arial"/>
          <w:b/>
          <w:bCs/>
          <w:sz w:val="36"/>
          <w:szCs w:val="36"/>
        </w:rPr>
        <w:t>[FULL NAME]</w:t>
      </w:r>
    </w:p>
    <w:p w14:paraId="286F0B09" w14:textId="77777777" w:rsidR="00FA710D" w:rsidRDefault="00FA710D">
      <w:pPr>
        <w:pStyle w:val="NormalWeb"/>
        <w:spacing w:before="0" w:after="0"/>
        <w:rPr>
          <w:rFonts w:ascii="Arial" w:hAnsi="Arial" w:cs="Arial"/>
        </w:rPr>
      </w:pPr>
    </w:p>
    <w:p w14:paraId="47071855" w14:textId="77777777" w:rsidR="00FA710D"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763D5A54" w14:textId="77777777" w:rsidR="00FA710D" w:rsidRDefault="00FA710D">
      <w:pPr>
        <w:pStyle w:val="NormalWeb"/>
        <w:spacing w:before="0" w:after="0"/>
        <w:rPr>
          <w:rFonts w:ascii="Arial" w:hAnsi="Arial" w:cs="Arial"/>
        </w:rPr>
      </w:pPr>
    </w:p>
    <w:p w14:paraId="2ABF4679" w14:textId="0EA93C98" w:rsidR="00FA710D" w:rsidRDefault="00000000">
      <w:pPr>
        <w:pStyle w:val="NormalWeb"/>
        <w:spacing w:before="0" w:after="0"/>
      </w:pPr>
      <w:r>
        <w:rPr>
          <w:rFonts w:ascii="Arial" w:hAnsi="Arial" w:cs="Arial"/>
        </w:rPr>
        <w:t xml:space="preserve">I, [FULL NAME], resident in the city of [CITY], county of [COUNTY], state of </w:t>
      </w:r>
      <w:r w:rsidR="0019474B">
        <w:rPr>
          <w:rFonts w:ascii="Arial" w:hAnsi="Arial" w:cs="Arial"/>
        </w:rPr>
        <w:t>Pennsylvania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06FF5079" w14:textId="77777777" w:rsidR="00FA710D" w:rsidRDefault="00FA710D">
      <w:pPr>
        <w:pStyle w:val="NormalWeb"/>
        <w:spacing w:before="0" w:after="0"/>
        <w:rPr>
          <w:rFonts w:ascii="Arial" w:hAnsi="Arial" w:cs="Arial"/>
        </w:rPr>
      </w:pPr>
    </w:p>
    <w:p w14:paraId="0BBEF47F" w14:textId="77777777" w:rsidR="00FA710D" w:rsidRDefault="00000000">
      <w:pPr>
        <w:numPr>
          <w:ilvl w:val="0"/>
          <w:numId w:val="1"/>
        </w:numPr>
        <w:ind w:left="720"/>
      </w:pPr>
      <w:r>
        <w:rPr>
          <w:rFonts w:ascii="Arial" w:eastAsia="Calibri" w:hAnsi="Arial" w:cs="Arial"/>
          <w:b/>
        </w:rPr>
        <w:t>EXECUTOR</w:t>
      </w:r>
      <w:r>
        <w:rPr>
          <w:rFonts w:ascii="Arial" w:eastAsia="Calibri" w:hAnsi="Arial" w:cs="Arial"/>
          <w:bCs/>
        </w:rPr>
        <w:t>.</w:t>
      </w:r>
    </w:p>
    <w:p w14:paraId="37B66B01" w14:textId="77777777" w:rsidR="00FA710D" w:rsidRDefault="00FA710D">
      <w:pPr>
        <w:ind w:left="720"/>
        <w:rPr>
          <w:rFonts w:ascii="Arial" w:eastAsia="Calibri" w:hAnsi="Arial" w:cs="Arial"/>
          <w:b/>
        </w:rPr>
      </w:pPr>
    </w:p>
    <w:p w14:paraId="6C33C80C" w14:textId="77777777" w:rsidR="00FA710D"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98E6787" w14:textId="77777777" w:rsidR="00FA710D" w:rsidRDefault="00FA710D">
      <w:pPr>
        <w:rPr>
          <w:rFonts w:ascii="Arial" w:eastAsia="Calibri" w:hAnsi="Arial" w:cs="Arial"/>
        </w:rPr>
      </w:pPr>
    </w:p>
    <w:p w14:paraId="07266091" w14:textId="77777777" w:rsidR="00FA710D"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65348D4" w14:textId="77777777" w:rsidR="00FA710D" w:rsidRDefault="00FA710D">
      <w:pPr>
        <w:rPr>
          <w:rFonts w:ascii="Arial" w:eastAsia="Calibri" w:hAnsi="Arial" w:cs="Arial"/>
        </w:rPr>
      </w:pPr>
    </w:p>
    <w:p w14:paraId="241DE906" w14:textId="77777777" w:rsidR="00FA710D"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2A815642" w14:textId="77777777" w:rsidR="00FA710D" w:rsidRDefault="00FA710D">
      <w:pPr>
        <w:pStyle w:val="NormalWeb"/>
        <w:spacing w:before="0" w:after="0"/>
        <w:rPr>
          <w:rFonts w:ascii="Arial" w:hAnsi="Arial" w:cs="Arial"/>
        </w:rPr>
      </w:pPr>
    </w:p>
    <w:p w14:paraId="3ED6FBF7" w14:textId="77777777" w:rsidR="00FA710D"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588D1256" w14:textId="77777777" w:rsidR="00FA710D" w:rsidRDefault="00FA710D">
      <w:pPr>
        <w:rPr>
          <w:rFonts w:ascii="Arial" w:eastAsia="Calibri" w:hAnsi="Arial" w:cs="Arial"/>
        </w:rPr>
      </w:pPr>
    </w:p>
    <w:p w14:paraId="370564C1" w14:textId="77777777" w:rsidR="00FA710D"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64F70F16" w14:textId="77777777" w:rsidR="00FA710D" w:rsidRDefault="00FA710D">
      <w:pPr>
        <w:ind w:left="720"/>
        <w:rPr>
          <w:rFonts w:ascii="Arial" w:eastAsia="Calibri" w:hAnsi="Arial" w:cs="Arial"/>
        </w:rPr>
      </w:pPr>
    </w:p>
    <w:p w14:paraId="750AAA10" w14:textId="77777777" w:rsidR="00FA710D"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52B174F" w14:textId="77777777" w:rsidR="00FA710D" w:rsidRDefault="00FA710D">
      <w:pPr>
        <w:ind w:left="720"/>
        <w:rPr>
          <w:rFonts w:ascii="Arial" w:eastAsia="Calibri" w:hAnsi="Arial" w:cs="Arial"/>
        </w:rPr>
      </w:pPr>
    </w:p>
    <w:p w14:paraId="5129EFF7" w14:textId="77777777" w:rsidR="00FA710D"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0E7AE65" w14:textId="77777777" w:rsidR="00FA710D" w:rsidRDefault="00FA710D">
      <w:pPr>
        <w:ind w:left="720"/>
        <w:rPr>
          <w:rFonts w:ascii="Arial" w:eastAsia="Calibri" w:hAnsi="Arial" w:cs="Arial"/>
        </w:rPr>
      </w:pPr>
    </w:p>
    <w:p w14:paraId="631A4676" w14:textId="77777777" w:rsidR="00FA710D" w:rsidRDefault="00000000">
      <w:pPr>
        <w:rPr>
          <w:rFonts w:ascii="Arial" w:eastAsia="Calibri" w:hAnsi="Arial" w:cs="Arial"/>
        </w:rPr>
      </w:pPr>
      <w:r>
        <w:rPr>
          <w:rFonts w:ascii="Arial" w:eastAsia="Calibri" w:hAnsi="Arial" w:cs="Arial"/>
        </w:rPr>
        <w:lastRenderedPageBreak/>
        <w:t>If any of my beneficiaries have pre-deceased me, then any property that they would have received if they had not pre-deceased me shall be distributed in equal shares to the remaining beneficiaries.</w:t>
      </w:r>
    </w:p>
    <w:p w14:paraId="020DFAAE" w14:textId="77777777" w:rsidR="00FA710D" w:rsidRDefault="00FA710D">
      <w:pPr>
        <w:rPr>
          <w:rFonts w:ascii="Arial" w:eastAsia="Calibri" w:hAnsi="Arial" w:cs="Arial"/>
        </w:rPr>
      </w:pPr>
    </w:p>
    <w:p w14:paraId="6D56A892" w14:textId="77777777" w:rsidR="00FA710D"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308DCE32" w14:textId="77777777" w:rsidR="00FA710D" w:rsidRDefault="00FA710D">
      <w:pPr>
        <w:rPr>
          <w:rFonts w:ascii="Arial" w:eastAsia="Calibri" w:hAnsi="Arial" w:cs="Arial"/>
        </w:rPr>
      </w:pPr>
    </w:p>
    <w:p w14:paraId="4B2C26F6" w14:textId="77777777" w:rsidR="00FA710D"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77DF7A30" w14:textId="77777777" w:rsidR="00FA710D" w:rsidRDefault="00FA710D">
      <w:pPr>
        <w:pStyle w:val="NormalWeb"/>
        <w:spacing w:before="0" w:after="0"/>
        <w:rPr>
          <w:rFonts w:ascii="Arial" w:hAnsi="Arial" w:cs="Arial"/>
        </w:rPr>
      </w:pPr>
    </w:p>
    <w:p w14:paraId="535F86F0" w14:textId="77777777" w:rsidR="00FA710D"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12C876A3" w14:textId="77777777" w:rsidR="00FA710D" w:rsidRDefault="00FA710D">
      <w:pPr>
        <w:pStyle w:val="NormalWeb"/>
        <w:spacing w:before="0" w:after="0"/>
        <w:rPr>
          <w:rFonts w:ascii="Arial" w:hAnsi="Arial" w:cs="Arial"/>
        </w:rPr>
      </w:pPr>
    </w:p>
    <w:p w14:paraId="2F7C0FB3" w14:textId="77777777" w:rsidR="00FA710D"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4573209E" w14:textId="77777777" w:rsidR="00FA710D" w:rsidRDefault="00FA710D">
      <w:pPr>
        <w:rPr>
          <w:rFonts w:ascii="Arial" w:hAnsi="Arial" w:cs="Arial"/>
        </w:rPr>
      </w:pPr>
    </w:p>
    <w:p w14:paraId="6CB71806" w14:textId="77777777" w:rsidR="00FA710D"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47219B16" w14:textId="77777777" w:rsidR="00FA710D" w:rsidRDefault="00FA710D">
      <w:pPr>
        <w:pStyle w:val="NormalWeb"/>
        <w:spacing w:before="0" w:after="0"/>
        <w:ind w:left="720"/>
        <w:rPr>
          <w:rFonts w:ascii="Arial" w:hAnsi="Arial" w:cs="Arial"/>
        </w:rPr>
      </w:pPr>
    </w:p>
    <w:p w14:paraId="6F476D09" w14:textId="77777777" w:rsidR="00FA710D"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22EEE81" w14:textId="77777777" w:rsidR="00FA710D" w:rsidRDefault="00FA710D">
      <w:pPr>
        <w:rPr>
          <w:rFonts w:ascii="Arial" w:eastAsia="Calibri" w:hAnsi="Arial" w:cs="Arial"/>
        </w:rPr>
      </w:pPr>
    </w:p>
    <w:p w14:paraId="7D8084A1" w14:textId="77777777" w:rsidR="00FA710D"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466D166A" w14:textId="77777777" w:rsidR="00FA710D" w:rsidRDefault="00FA710D">
      <w:pPr>
        <w:pStyle w:val="NormalWeb"/>
        <w:spacing w:before="0" w:after="0"/>
        <w:rPr>
          <w:rFonts w:ascii="Arial" w:hAnsi="Arial" w:cs="Arial"/>
        </w:rPr>
      </w:pPr>
    </w:p>
    <w:p w14:paraId="6201B925" w14:textId="77777777" w:rsidR="00FA710D"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7728BC12" w14:textId="77777777" w:rsidR="00FA710D" w:rsidRDefault="00FA710D">
      <w:pPr>
        <w:rPr>
          <w:rFonts w:ascii="Arial" w:eastAsia="Calibri" w:hAnsi="Arial" w:cs="Arial"/>
        </w:rPr>
      </w:pPr>
    </w:p>
    <w:p w14:paraId="70C3F380" w14:textId="77777777" w:rsidR="00FA710D"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2861642C" w14:textId="77777777" w:rsidR="00FA710D" w:rsidRDefault="00FA710D">
      <w:pPr>
        <w:pStyle w:val="NormalWeb"/>
        <w:spacing w:before="0" w:after="0"/>
        <w:rPr>
          <w:rFonts w:ascii="Arial" w:hAnsi="Arial" w:cs="Arial"/>
        </w:rPr>
      </w:pPr>
    </w:p>
    <w:p w14:paraId="3B4CAA66" w14:textId="77777777" w:rsidR="00FA710D"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0731F0A9" w14:textId="77777777" w:rsidR="00FA710D" w:rsidRDefault="00FA710D">
      <w:pPr>
        <w:rPr>
          <w:rFonts w:ascii="Arial" w:eastAsia="Calibri" w:hAnsi="Arial" w:cs="Arial"/>
        </w:rPr>
      </w:pPr>
    </w:p>
    <w:p w14:paraId="21EA4290"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retain for whatever period my Executor deems advisable any property, including property owned by me at my death, and to invest and reinvest in any </w:t>
      </w:r>
      <w:r>
        <w:rPr>
          <w:rFonts w:ascii="Arial" w:eastAsia="Calibri" w:hAnsi="Arial" w:cs="Arial"/>
        </w:rPr>
        <w:lastRenderedPageBreak/>
        <w:t>property, both real and personal, regardless of whether any particular investment would be proper for an Executor and regardless of the extent of diversification of the assets held hereunder.</w:t>
      </w:r>
    </w:p>
    <w:p w14:paraId="33084683"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F85CBE8" w14:textId="77777777" w:rsidR="00FA710D"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2AEC6597"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4A021152"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4C5F4ADC"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EC7AC1D"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4D22DEB4"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DC67722" w14:textId="77777777" w:rsidR="00FA710D"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51D521BA"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787BB642" w14:textId="77777777" w:rsidR="00FA710D"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3D0BEC13" w14:textId="77777777" w:rsidR="00FA710D" w:rsidRDefault="00FA710D">
      <w:pPr>
        <w:rPr>
          <w:rFonts w:ascii="Arial" w:eastAsia="Calibri" w:hAnsi="Arial" w:cs="Arial"/>
        </w:rPr>
      </w:pPr>
    </w:p>
    <w:p w14:paraId="0D6C768A" w14:textId="77777777" w:rsidR="00FA710D"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150C3340" w14:textId="77777777" w:rsidR="00FA710D" w:rsidRDefault="00FA710D">
      <w:pPr>
        <w:pStyle w:val="NormalWeb"/>
        <w:spacing w:before="0" w:after="0"/>
        <w:rPr>
          <w:rFonts w:ascii="Arial" w:hAnsi="Arial" w:cs="Arial"/>
          <w:b/>
        </w:rPr>
      </w:pPr>
    </w:p>
    <w:p w14:paraId="1016CAB0" w14:textId="77777777" w:rsidR="00FA710D"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56A6A66" w14:textId="77777777" w:rsidR="00FA710D" w:rsidRDefault="00FA710D">
      <w:pPr>
        <w:pStyle w:val="NormalWeb"/>
        <w:spacing w:before="0" w:after="0"/>
        <w:rPr>
          <w:rFonts w:ascii="Arial" w:hAnsi="Arial" w:cs="Arial"/>
        </w:rPr>
      </w:pPr>
    </w:p>
    <w:p w14:paraId="6E80A830" w14:textId="77777777" w:rsidR="00FA710D"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8C1312C" w14:textId="77777777" w:rsidR="00FA710D" w:rsidRDefault="00FA710D">
      <w:pPr>
        <w:pStyle w:val="NormalWeb"/>
        <w:spacing w:before="0" w:after="0"/>
        <w:ind w:left="720"/>
        <w:rPr>
          <w:rFonts w:ascii="Arial" w:hAnsi="Arial" w:cs="Arial"/>
          <w:b/>
        </w:rPr>
      </w:pPr>
    </w:p>
    <w:p w14:paraId="06884904" w14:textId="77777777" w:rsidR="00FA710D" w:rsidRDefault="00000000">
      <w:pPr>
        <w:pStyle w:val="NormalWeb"/>
        <w:spacing w:before="0" w:after="0"/>
      </w:pPr>
      <w:r>
        <w:rPr>
          <w:rFonts w:ascii="Arial" w:hAnsi="Arial" w:cs="Arial"/>
        </w:rPr>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3565E4BD" w14:textId="77777777" w:rsidR="00FA710D" w:rsidRDefault="00FA710D">
      <w:pPr>
        <w:pStyle w:val="NormalWeb"/>
        <w:spacing w:before="0" w:after="0"/>
        <w:rPr>
          <w:rFonts w:ascii="Arial" w:hAnsi="Arial" w:cs="Arial"/>
        </w:rPr>
      </w:pPr>
    </w:p>
    <w:p w14:paraId="2104E8AD" w14:textId="77777777" w:rsidR="00FA710D"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545EE94C" w14:textId="77777777" w:rsidR="00FA710D" w:rsidRDefault="00FA710D">
      <w:pPr>
        <w:pStyle w:val="NormalWeb"/>
        <w:spacing w:before="0" w:after="0"/>
        <w:rPr>
          <w:rFonts w:ascii="Arial" w:hAnsi="Arial" w:cs="Arial"/>
          <w:b/>
        </w:rPr>
      </w:pPr>
    </w:p>
    <w:p w14:paraId="5828E824" w14:textId="77777777" w:rsidR="00FA710D"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45E9D9F" w14:textId="77777777" w:rsidR="00FA710D" w:rsidRDefault="00FA710D">
      <w:pPr>
        <w:rPr>
          <w:rFonts w:ascii="Arial" w:eastAsia="Calibri" w:hAnsi="Arial" w:cs="Arial"/>
        </w:rPr>
      </w:pPr>
    </w:p>
    <w:p w14:paraId="2CD1AFDC" w14:textId="77777777" w:rsidR="00FA710D" w:rsidRDefault="00000000">
      <w:pPr>
        <w:numPr>
          <w:ilvl w:val="0"/>
          <w:numId w:val="1"/>
        </w:numPr>
        <w:ind w:left="720"/>
      </w:pPr>
      <w:r>
        <w:rPr>
          <w:rFonts w:ascii="Arial" w:eastAsia="Calibri" w:hAnsi="Arial" w:cs="Arial"/>
          <w:b/>
        </w:rPr>
        <w:t>ASSIGNMENT</w:t>
      </w:r>
      <w:r>
        <w:rPr>
          <w:rFonts w:ascii="Arial" w:eastAsia="Calibri" w:hAnsi="Arial" w:cs="Arial"/>
          <w:bCs/>
        </w:rPr>
        <w:t>.</w:t>
      </w:r>
    </w:p>
    <w:p w14:paraId="03544F43" w14:textId="77777777" w:rsidR="00FA710D" w:rsidRDefault="00FA710D">
      <w:pPr>
        <w:rPr>
          <w:rFonts w:ascii="Arial" w:eastAsia="Calibri" w:hAnsi="Arial" w:cs="Arial"/>
          <w:b/>
        </w:rPr>
      </w:pPr>
    </w:p>
    <w:p w14:paraId="547163A1" w14:textId="77777777" w:rsidR="00FA710D"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D07EA5D" w14:textId="77777777" w:rsidR="00FA710D" w:rsidRDefault="00FA710D">
      <w:pPr>
        <w:rPr>
          <w:rFonts w:ascii="Arial" w:eastAsia="Calibri" w:hAnsi="Arial" w:cs="Arial"/>
        </w:rPr>
      </w:pPr>
    </w:p>
    <w:p w14:paraId="53B6B838" w14:textId="77777777" w:rsidR="00FA710D"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23C60C4B" w14:textId="77777777" w:rsidR="00FA710D" w:rsidRDefault="00FA710D">
      <w:pPr>
        <w:rPr>
          <w:rFonts w:ascii="Arial" w:eastAsia="Calibri" w:hAnsi="Arial" w:cs="Arial"/>
          <w:b/>
        </w:rPr>
      </w:pPr>
    </w:p>
    <w:p w14:paraId="7FD26BD0" w14:textId="719B201F" w:rsidR="00FA710D" w:rsidRDefault="00000000">
      <w:r>
        <w:rPr>
          <w:rFonts w:ascii="Arial" w:eastAsia="Calibri" w:hAnsi="Arial" w:cs="Arial"/>
        </w:rPr>
        <w:t xml:space="preserve">This document shall be governed by the laws of the state of </w:t>
      </w:r>
      <w:r w:rsidR="0019474B">
        <w:rPr>
          <w:rFonts w:ascii="Arial" w:hAnsi="Arial" w:cs="Arial"/>
        </w:rPr>
        <w:t>Pennsylvania</w:t>
      </w:r>
      <w:r>
        <w:rPr>
          <w:rFonts w:ascii="Arial" w:eastAsia="Calibri" w:hAnsi="Arial" w:cs="Arial"/>
        </w:rPr>
        <w:t>.</w:t>
      </w:r>
    </w:p>
    <w:p w14:paraId="467F1135" w14:textId="77777777" w:rsidR="00FA710D" w:rsidRDefault="00FA710D">
      <w:pPr>
        <w:rPr>
          <w:rFonts w:ascii="Arial" w:eastAsia="Calibri" w:hAnsi="Arial" w:cs="Arial"/>
        </w:rPr>
      </w:pPr>
    </w:p>
    <w:p w14:paraId="13C407D5" w14:textId="77777777" w:rsidR="00FA710D"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626D273B" w14:textId="77777777" w:rsidR="00FA710D" w:rsidRDefault="00FA710D">
      <w:pPr>
        <w:rPr>
          <w:rFonts w:ascii="Arial" w:eastAsia="Calibri" w:hAnsi="Arial" w:cs="Arial"/>
          <w:b/>
        </w:rPr>
      </w:pPr>
    </w:p>
    <w:p w14:paraId="1086ECC3" w14:textId="77777777" w:rsidR="00FA710D"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3359EA7" w14:textId="77777777" w:rsidR="00FA710D" w:rsidRDefault="00FA710D">
      <w:pPr>
        <w:rPr>
          <w:rFonts w:ascii="Arial" w:eastAsia="Calibri" w:hAnsi="Arial" w:cs="Arial"/>
        </w:rPr>
      </w:pPr>
    </w:p>
    <w:p w14:paraId="5B142DC8" w14:textId="77777777" w:rsidR="00FA710D"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302D2594" w14:textId="77777777" w:rsidR="00FA710D" w:rsidRDefault="00FA710D">
      <w:pPr>
        <w:rPr>
          <w:rFonts w:ascii="Arial" w:eastAsia="Calibri" w:hAnsi="Arial" w:cs="Arial"/>
        </w:rPr>
      </w:pPr>
    </w:p>
    <w:p w14:paraId="4F076306"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96EC939"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A2A8D10" w14:textId="77777777" w:rsidR="00FA710D" w:rsidRDefault="00FA710D">
      <w:pPr>
        <w:pageBreakBefore/>
        <w:rPr>
          <w:rFonts w:ascii="Arial" w:eastAsia="Calibri" w:hAnsi="Arial" w:cs="Arial"/>
        </w:rPr>
      </w:pPr>
    </w:p>
    <w:p w14:paraId="2D72743B" w14:textId="77777777" w:rsidR="00FA710D" w:rsidRDefault="00000000">
      <w:pPr>
        <w:pStyle w:val="Exhibitsmall"/>
        <w:widowControl w:val="0"/>
        <w:spacing w:before="0" w:line="240" w:lineRule="auto"/>
        <w:jc w:val="center"/>
        <w:outlineLvl w:val="0"/>
      </w:pPr>
      <w:r>
        <w:rPr>
          <w:rFonts w:ascii="Arial" w:hAnsi="Arial" w:cs="Arial"/>
          <w:b/>
          <w:sz w:val="36"/>
          <w:szCs w:val="36"/>
        </w:rPr>
        <w:t>WITNESS ACKNOWLEDGMENT</w:t>
      </w:r>
    </w:p>
    <w:p w14:paraId="1AE1D7F9" w14:textId="77777777" w:rsidR="00FA710D" w:rsidRDefault="00FA710D">
      <w:pPr>
        <w:outlineLvl w:val="0"/>
        <w:rPr>
          <w:rFonts w:ascii="Arial" w:hAnsi="Arial" w:cs="Arial"/>
        </w:rPr>
      </w:pPr>
    </w:p>
    <w:p w14:paraId="65272B72" w14:textId="77777777" w:rsidR="00FA710D"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ABA92E6"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2A25D44" w14:textId="77777777" w:rsidR="00FA710D" w:rsidRDefault="00FA710D">
      <w:pPr>
        <w:rPr>
          <w:rFonts w:ascii="Arial" w:hAnsi="Arial" w:cs="Arial"/>
        </w:rPr>
      </w:pPr>
    </w:p>
    <w:p w14:paraId="39E0E021" w14:textId="77777777" w:rsidR="00FA710D"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03033772" w14:textId="77777777" w:rsidR="00FA710D" w:rsidRDefault="00FA710D">
      <w:pPr>
        <w:rPr>
          <w:rFonts w:ascii="Arial" w:hAnsi="Arial" w:cs="Arial"/>
        </w:rPr>
      </w:pPr>
    </w:p>
    <w:p w14:paraId="2D72C1A5" w14:textId="77777777" w:rsidR="00FA710D"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267B9762" w14:textId="77777777" w:rsidR="00FA710D" w:rsidRDefault="00FA710D">
      <w:pPr>
        <w:pStyle w:val="Exhibitsmall"/>
        <w:widowControl w:val="0"/>
        <w:spacing w:before="0" w:line="240" w:lineRule="auto"/>
        <w:jc w:val="left"/>
        <w:rPr>
          <w:rFonts w:ascii="Arial" w:hAnsi="Arial" w:cs="Arial"/>
          <w:sz w:val="24"/>
          <w:szCs w:val="24"/>
        </w:rPr>
      </w:pPr>
    </w:p>
    <w:p w14:paraId="6E6B5D2C"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7E24145"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DEEB747" w14:textId="77777777" w:rsidR="00FA710D" w:rsidRDefault="00FA710D">
      <w:pPr>
        <w:pStyle w:val="Exhibitsmall"/>
        <w:widowControl w:val="0"/>
        <w:tabs>
          <w:tab w:val="left" w:pos="6120"/>
        </w:tabs>
        <w:spacing w:before="0" w:line="240" w:lineRule="auto"/>
        <w:jc w:val="left"/>
        <w:rPr>
          <w:rFonts w:ascii="Arial" w:hAnsi="Arial" w:cs="Arial"/>
          <w:sz w:val="24"/>
          <w:szCs w:val="24"/>
        </w:rPr>
      </w:pPr>
    </w:p>
    <w:p w14:paraId="39F9F603"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55F950D"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EE5E3E4" w14:textId="77777777" w:rsidR="00FA710D" w:rsidRDefault="00FA710D">
      <w:pPr>
        <w:pageBreakBefore/>
      </w:pPr>
    </w:p>
    <w:p w14:paraId="5464AFAB" w14:textId="77777777" w:rsidR="00FA710D" w:rsidRDefault="00000000">
      <w:pPr>
        <w:jc w:val="center"/>
        <w:outlineLvl w:val="0"/>
        <w:rPr>
          <w:rFonts w:ascii="Arial" w:hAnsi="Arial" w:cs="Arial"/>
          <w:b/>
          <w:sz w:val="36"/>
          <w:szCs w:val="36"/>
        </w:rPr>
      </w:pPr>
      <w:r>
        <w:rPr>
          <w:rFonts w:ascii="Arial" w:hAnsi="Arial" w:cs="Arial"/>
          <w:b/>
          <w:sz w:val="36"/>
          <w:szCs w:val="36"/>
        </w:rPr>
        <w:t>NOTARY ACKNOWLEDGMENT</w:t>
      </w:r>
    </w:p>
    <w:p w14:paraId="35B4071E" w14:textId="77777777" w:rsidR="00FA710D" w:rsidRDefault="00FA710D">
      <w:pPr>
        <w:rPr>
          <w:rFonts w:ascii="Arial" w:hAnsi="Arial" w:cs="Arial"/>
        </w:rPr>
      </w:pPr>
    </w:p>
    <w:p w14:paraId="5681D520" w14:textId="77777777" w:rsidR="00FA710D"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4DDA148D" w14:textId="77777777" w:rsidR="00FA710D" w:rsidRDefault="00FA710D">
      <w:pPr>
        <w:rPr>
          <w:rFonts w:ascii="Arial" w:hAnsi="Arial" w:cs="Arial"/>
        </w:rPr>
      </w:pPr>
    </w:p>
    <w:p w14:paraId="42533C97" w14:textId="77777777" w:rsidR="00FA710D"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E483EC1"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049C3A0C" w14:textId="77777777" w:rsidR="00FA710D" w:rsidRDefault="00FA710D">
      <w:pPr>
        <w:outlineLvl w:val="0"/>
        <w:rPr>
          <w:rFonts w:ascii="Arial" w:hAnsi="Arial" w:cs="Arial"/>
        </w:rPr>
      </w:pPr>
    </w:p>
    <w:p w14:paraId="786BA038" w14:textId="77777777" w:rsidR="00FA710D" w:rsidRDefault="00FA710D">
      <w:pPr>
        <w:outlineLvl w:val="0"/>
        <w:rPr>
          <w:rFonts w:ascii="Arial" w:hAnsi="Arial" w:cs="Arial"/>
        </w:rPr>
      </w:pPr>
    </w:p>
    <w:p w14:paraId="53EE7795" w14:textId="77777777" w:rsidR="00FA710D"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7E6E770D" w14:textId="77777777" w:rsidR="00FA710D" w:rsidRDefault="00FA710D">
      <w:pPr>
        <w:rPr>
          <w:rFonts w:ascii="Arial" w:hAnsi="Arial" w:cs="Arial"/>
        </w:rPr>
      </w:pPr>
    </w:p>
    <w:p w14:paraId="6EDA2B73" w14:textId="77777777" w:rsidR="00FA710D"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42C1D330" w14:textId="77777777" w:rsidR="00FA710D" w:rsidRDefault="00FA710D">
      <w:pPr>
        <w:rPr>
          <w:rFonts w:ascii="Arial" w:hAnsi="Arial" w:cs="Arial"/>
        </w:rPr>
      </w:pPr>
    </w:p>
    <w:p w14:paraId="20CFAE62" w14:textId="77777777" w:rsidR="00FA710D" w:rsidRDefault="00000000">
      <w:pPr>
        <w:rPr>
          <w:rFonts w:ascii="Arial" w:hAnsi="Arial" w:cs="Arial"/>
        </w:rPr>
      </w:pPr>
      <w:r>
        <w:rPr>
          <w:rFonts w:ascii="Arial" w:hAnsi="Arial" w:cs="Arial"/>
        </w:rPr>
        <w:t xml:space="preserve">WITNESS my hand and official seal. </w:t>
      </w:r>
    </w:p>
    <w:p w14:paraId="5A61A630" w14:textId="77777777" w:rsidR="00FA710D" w:rsidRDefault="00FA710D">
      <w:pPr>
        <w:rPr>
          <w:rFonts w:ascii="Arial" w:hAnsi="Arial" w:cs="Arial"/>
        </w:rPr>
      </w:pPr>
    </w:p>
    <w:p w14:paraId="6F316F4E" w14:textId="77777777" w:rsidR="00FA710D" w:rsidRDefault="00FA710D">
      <w:pPr>
        <w:rPr>
          <w:rFonts w:ascii="Arial" w:hAnsi="Arial" w:cs="Arial"/>
        </w:rPr>
      </w:pPr>
    </w:p>
    <w:p w14:paraId="5687E471" w14:textId="77777777" w:rsidR="00FA710D"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3653AC7A" w14:textId="77777777" w:rsidR="00FA710D" w:rsidRDefault="00000000">
      <w:pPr>
        <w:rPr>
          <w:rFonts w:ascii="Arial" w:hAnsi="Arial" w:cs="Arial"/>
        </w:rPr>
      </w:pPr>
      <w:r>
        <w:rPr>
          <w:rFonts w:ascii="Arial" w:hAnsi="Arial" w:cs="Arial"/>
        </w:rPr>
        <w:t>Print Name: ________________________</w:t>
      </w:r>
    </w:p>
    <w:p w14:paraId="430C8D9A" w14:textId="77777777" w:rsidR="00FA710D" w:rsidRDefault="00FA710D">
      <w:pPr>
        <w:rPr>
          <w:rFonts w:ascii="Arial" w:hAnsi="Arial" w:cs="Arial"/>
        </w:rPr>
      </w:pPr>
    </w:p>
    <w:p w14:paraId="53A11926" w14:textId="77777777" w:rsidR="00FA710D" w:rsidRDefault="00000000">
      <w:pPr>
        <w:jc w:val="right"/>
        <w:rPr>
          <w:rFonts w:ascii="Arial" w:hAnsi="Arial" w:cs="Arial"/>
        </w:rPr>
      </w:pPr>
      <w:r>
        <w:rPr>
          <w:rFonts w:ascii="Arial" w:hAnsi="Arial" w:cs="Arial"/>
        </w:rPr>
        <w:t>(seal)</w:t>
      </w:r>
    </w:p>
    <w:p w14:paraId="664E963A" w14:textId="77777777" w:rsidR="00FA710D" w:rsidRDefault="00FA710D">
      <w:pPr>
        <w:outlineLvl w:val="0"/>
        <w:rPr>
          <w:rFonts w:ascii="Arial" w:hAnsi="Arial" w:cs="Arial"/>
        </w:rPr>
      </w:pPr>
    </w:p>
    <w:p w14:paraId="6FE61D96"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A0A009F"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C6BACA" w14:textId="77777777" w:rsidR="00FA710D" w:rsidRDefault="00FA710D">
      <w:pPr>
        <w:pStyle w:val="HTMLPreformatted"/>
        <w:shd w:val="clear" w:color="auto" w:fill="FFFFFF"/>
        <w:rPr>
          <w:rFonts w:ascii="Arial" w:hAnsi="Arial" w:cs="Arial"/>
          <w:sz w:val="22"/>
          <w:szCs w:val="22"/>
        </w:rPr>
      </w:pPr>
    </w:p>
    <w:p w14:paraId="0EF8A7DC" w14:textId="77777777" w:rsidR="00FA710D" w:rsidRDefault="00FA710D">
      <w:pPr>
        <w:outlineLvl w:val="0"/>
        <w:rPr>
          <w:rFonts w:ascii="Arial" w:hAnsi="Arial" w:cs="Arial"/>
          <w:sz w:val="22"/>
          <w:szCs w:val="22"/>
        </w:rPr>
      </w:pPr>
    </w:p>
    <w:p w14:paraId="744C598B" w14:textId="77777777" w:rsidR="00FA710D" w:rsidRDefault="00FA710D">
      <w:pPr>
        <w:outlineLvl w:val="0"/>
        <w:rPr>
          <w:rFonts w:ascii="Arial" w:hAnsi="Arial" w:cs="Arial"/>
          <w:sz w:val="22"/>
          <w:szCs w:val="22"/>
        </w:rPr>
      </w:pPr>
    </w:p>
    <w:p w14:paraId="3014134C" w14:textId="77777777" w:rsidR="00FA710D" w:rsidRDefault="00FA710D">
      <w:pPr>
        <w:jc w:val="right"/>
        <w:rPr>
          <w:rFonts w:ascii="Arial" w:hAnsi="Arial" w:cs="Arial"/>
          <w:sz w:val="22"/>
          <w:szCs w:val="22"/>
        </w:rPr>
      </w:pPr>
    </w:p>
    <w:p w14:paraId="0D35105F" w14:textId="77777777" w:rsidR="00FA710D" w:rsidRDefault="00000000">
      <w:r>
        <w:rPr>
          <w:rFonts w:ascii="Arial" w:hAnsi="Arial" w:cs="Arial"/>
        </w:rPr>
        <w:tab/>
      </w:r>
    </w:p>
    <w:sectPr w:rsidR="00FA710D">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63F2" w14:textId="77777777" w:rsidR="0037211C" w:rsidRDefault="0037211C">
      <w:r>
        <w:separator/>
      </w:r>
    </w:p>
  </w:endnote>
  <w:endnote w:type="continuationSeparator" w:id="0">
    <w:p w14:paraId="5D5523ED" w14:textId="77777777" w:rsidR="0037211C" w:rsidRDefault="0037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96C" w14:textId="77777777" w:rsidR="007F41E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33FC25D" wp14:editId="201066B1">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633FC25D"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FD07" w14:textId="77777777" w:rsidR="0037211C" w:rsidRDefault="0037211C">
      <w:r>
        <w:rPr>
          <w:color w:val="000000"/>
        </w:rPr>
        <w:separator/>
      </w:r>
    </w:p>
  </w:footnote>
  <w:footnote w:type="continuationSeparator" w:id="0">
    <w:p w14:paraId="0486042B" w14:textId="77777777" w:rsidR="0037211C" w:rsidRDefault="00372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7E2"/>
    <w:multiLevelType w:val="multilevel"/>
    <w:tmpl w:val="6AAA7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1876D0"/>
    <w:multiLevelType w:val="multilevel"/>
    <w:tmpl w:val="B09E0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E637E5"/>
    <w:multiLevelType w:val="multilevel"/>
    <w:tmpl w:val="14A2081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8752880">
    <w:abstractNumId w:val="2"/>
  </w:num>
  <w:num w:numId="2" w16cid:durableId="268858865">
    <w:abstractNumId w:val="0"/>
  </w:num>
  <w:num w:numId="3" w16cid:durableId="3127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A710D"/>
    <w:rsid w:val="0019474B"/>
    <w:rsid w:val="00197B1D"/>
    <w:rsid w:val="002B29E6"/>
    <w:rsid w:val="00352D81"/>
    <w:rsid w:val="0037211C"/>
    <w:rsid w:val="00461560"/>
    <w:rsid w:val="00492795"/>
    <w:rsid w:val="00F62A06"/>
    <w:rsid w:val="00FA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6606B"/>
  <w15:docId w15:val="{841EA825-40B9-0140-883C-272BF52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9645</Characters>
  <Application>Microsoft Office Word</Application>
  <DocSecurity>0</DocSecurity>
  <Lines>236</Lines>
  <Paragraphs>69</Paragraphs>
  <ScaleCrop>false</ScaleCrop>
  <HeadingPairs>
    <vt:vector size="2" baseType="variant">
      <vt:variant>
        <vt:lpstr>Title</vt:lpstr>
      </vt:variant>
      <vt:variant>
        <vt:i4>1</vt:i4>
      </vt:variant>
    </vt:vector>
  </HeadingPairs>
  <TitlesOfParts>
    <vt:vector size="1" baseType="lpstr">
      <vt:lpstr>Oregon Last Will and Testament</vt:lpstr>
    </vt:vector>
  </TitlesOfParts>
  <Manager/>
  <Company/>
  <LinksUpToDate>false</LinksUpToDate>
  <CharactersWithSpaces>11404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Last Will and Testament</dc:title>
  <dc:subject/>
  <dc:creator>DoYourOwnWill.com</dc:creator>
  <cp:keywords/>
  <dc:description/>
  <cp:lastModifiedBy>Ryan McDonald</cp:lastModifiedBy>
  <cp:revision>2</cp:revision>
  <cp:lastPrinted>2016-03-08T14:16:00Z</cp:lastPrinted>
  <dcterms:created xsi:type="dcterms:W3CDTF">2022-11-01T20:33:00Z</dcterms:created>
  <dcterms:modified xsi:type="dcterms:W3CDTF">2022-11-01T20:33:00Z</dcterms:modified>
  <cp:category/>
</cp:coreProperties>
</file>