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F482" w14:textId="0F852FB8" w:rsidR="00793588" w:rsidRDefault="00985FE0">
      <w:pPr>
        <w:pStyle w:val="Heading2"/>
        <w:spacing w:before="0" w:after="0"/>
        <w:jc w:val="center"/>
        <w:rPr>
          <w:rFonts w:ascii="Arial" w:hAnsi="Arial" w:cs="Arial"/>
        </w:rPr>
      </w:pPr>
      <w:r>
        <w:rPr>
          <w:rFonts w:ascii="Arial" w:hAnsi="Arial" w:cs="Arial"/>
        </w:rPr>
        <w:t>MINNESOTA</w:t>
      </w:r>
      <w:r w:rsidR="00000000">
        <w:rPr>
          <w:rFonts w:ascii="Arial" w:hAnsi="Arial" w:cs="Arial"/>
        </w:rPr>
        <w:t xml:space="preserve"> LAST WILL AND TESTAMENT</w:t>
      </w:r>
    </w:p>
    <w:p w14:paraId="2450FE50" w14:textId="77777777" w:rsidR="00793588" w:rsidRDefault="00000000">
      <w:pPr>
        <w:pStyle w:val="Heading2"/>
        <w:spacing w:before="0" w:after="0"/>
        <w:jc w:val="center"/>
        <w:rPr>
          <w:rFonts w:ascii="Arial" w:hAnsi="Arial" w:cs="Arial"/>
        </w:rPr>
      </w:pPr>
      <w:r>
        <w:rPr>
          <w:rFonts w:ascii="Arial" w:hAnsi="Arial" w:cs="Arial"/>
        </w:rPr>
        <w:t>OF</w:t>
      </w:r>
    </w:p>
    <w:p w14:paraId="523909DE" w14:textId="77777777" w:rsidR="00793588" w:rsidRDefault="00000000">
      <w:pPr>
        <w:pStyle w:val="NormalWeb"/>
        <w:spacing w:before="0" w:after="0"/>
        <w:jc w:val="center"/>
      </w:pPr>
      <w:r>
        <w:rPr>
          <w:rFonts w:ascii="Arial" w:hAnsi="Arial" w:cs="Arial"/>
          <w:b/>
          <w:bCs/>
          <w:sz w:val="36"/>
          <w:szCs w:val="36"/>
        </w:rPr>
        <w:t>[FULL NAME]</w:t>
      </w:r>
    </w:p>
    <w:p w14:paraId="713C7C70" w14:textId="77777777" w:rsidR="00793588" w:rsidRDefault="00793588">
      <w:pPr>
        <w:pStyle w:val="NormalWeb"/>
        <w:spacing w:before="0" w:after="0"/>
        <w:rPr>
          <w:rFonts w:ascii="Arial" w:hAnsi="Arial" w:cs="Arial"/>
        </w:rPr>
      </w:pPr>
    </w:p>
    <w:p w14:paraId="387EB904" w14:textId="77777777" w:rsidR="00793588"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08CB0AE" w14:textId="77777777" w:rsidR="00793588" w:rsidRDefault="00793588">
      <w:pPr>
        <w:pStyle w:val="NormalWeb"/>
        <w:spacing w:before="0" w:after="0"/>
        <w:rPr>
          <w:rFonts w:ascii="Arial" w:hAnsi="Arial" w:cs="Arial"/>
        </w:rPr>
      </w:pPr>
    </w:p>
    <w:p w14:paraId="6063086F" w14:textId="0A856C62" w:rsidR="00793588" w:rsidRDefault="00000000">
      <w:pPr>
        <w:pStyle w:val="NormalWeb"/>
        <w:spacing w:before="0" w:after="0"/>
      </w:pPr>
      <w:r>
        <w:rPr>
          <w:rFonts w:ascii="Arial" w:hAnsi="Arial" w:cs="Arial"/>
        </w:rPr>
        <w:t xml:space="preserve">I, [FULL NAME], resident in the city of [CITY], county of [COUNTY], state of </w:t>
      </w:r>
      <w:r w:rsidR="00985FE0">
        <w:rPr>
          <w:rFonts w:ascii="Arial" w:hAnsi="Arial" w:cs="Arial"/>
        </w:rPr>
        <w:t>Minnesota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24762AA" w14:textId="77777777" w:rsidR="00793588" w:rsidRDefault="00793588">
      <w:pPr>
        <w:pStyle w:val="NormalWeb"/>
        <w:spacing w:before="0" w:after="0"/>
        <w:rPr>
          <w:rFonts w:ascii="Arial" w:hAnsi="Arial" w:cs="Arial"/>
        </w:rPr>
      </w:pPr>
    </w:p>
    <w:p w14:paraId="17A0F385" w14:textId="77777777" w:rsidR="00793588" w:rsidRDefault="00000000">
      <w:pPr>
        <w:numPr>
          <w:ilvl w:val="0"/>
          <w:numId w:val="1"/>
        </w:numPr>
        <w:ind w:left="720"/>
      </w:pPr>
      <w:r>
        <w:rPr>
          <w:rFonts w:ascii="Arial" w:eastAsia="Calibri" w:hAnsi="Arial" w:cs="Arial"/>
          <w:b/>
        </w:rPr>
        <w:t>EXECUTOR</w:t>
      </w:r>
      <w:r>
        <w:rPr>
          <w:rFonts w:ascii="Arial" w:eastAsia="Calibri" w:hAnsi="Arial" w:cs="Arial"/>
          <w:bCs/>
        </w:rPr>
        <w:t>.</w:t>
      </w:r>
    </w:p>
    <w:p w14:paraId="14AAEE0A" w14:textId="77777777" w:rsidR="00793588" w:rsidRDefault="00793588">
      <w:pPr>
        <w:ind w:left="720"/>
        <w:rPr>
          <w:rFonts w:ascii="Arial" w:eastAsia="Calibri" w:hAnsi="Arial" w:cs="Arial"/>
          <w:b/>
        </w:rPr>
      </w:pPr>
    </w:p>
    <w:p w14:paraId="7C7ABC5D" w14:textId="77777777" w:rsidR="00793588"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0B99279C" w14:textId="77777777" w:rsidR="00793588" w:rsidRDefault="00793588">
      <w:pPr>
        <w:rPr>
          <w:rFonts w:ascii="Arial" w:eastAsia="Calibri" w:hAnsi="Arial" w:cs="Arial"/>
        </w:rPr>
      </w:pPr>
    </w:p>
    <w:p w14:paraId="0D914DD6" w14:textId="77777777" w:rsidR="00793588"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1A63CD22" w14:textId="77777777" w:rsidR="00793588" w:rsidRDefault="00793588">
      <w:pPr>
        <w:rPr>
          <w:rFonts w:ascii="Arial" w:eastAsia="Calibri" w:hAnsi="Arial" w:cs="Arial"/>
        </w:rPr>
      </w:pPr>
    </w:p>
    <w:p w14:paraId="01C14249" w14:textId="77777777" w:rsidR="00793588"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6E188F15" w14:textId="77777777" w:rsidR="00793588" w:rsidRDefault="00793588">
      <w:pPr>
        <w:pStyle w:val="NormalWeb"/>
        <w:spacing w:before="0" w:after="0"/>
        <w:rPr>
          <w:rFonts w:ascii="Arial" w:hAnsi="Arial" w:cs="Arial"/>
        </w:rPr>
      </w:pPr>
    </w:p>
    <w:p w14:paraId="3F360B0C" w14:textId="77777777" w:rsidR="00793588"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752A3DA" w14:textId="77777777" w:rsidR="00793588" w:rsidRDefault="00793588">
      <w:pPr>
        <w:rPr>
          <w:rFonts w:ascii="Arial" w:eastAsia="Calibri" w:hAnsi="Arial" w:cs="Arial"/>
        </w:rPr>
      </w:pPr>
    </w:p>
    <w:p w14:paraId="5864A987" w14:textId="77777777" w:rsidR="00793588"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8C876E3" w14:textId="77777777" w:rsidR="00793588" w:rsidRDefault="00793588">
      <w:pPr>
        <w:ind w:left="720"/>
        <w:rPr>
          <w:rFonts w:ascii="Arial" w:eastAsia="Calibri" w:hAnsi="Arial" w:cs="Arial"/>
        </w:rPr>
      </w:pPr>
    </w:p>
    <w:p w14:paraId="2D85A9F3" w14:textId="77777777" w:rsidR="00793588"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BD58DB0" w14:textId="77777777" w:rsidR="00793588" w:rsidRDefault="00793588">
      <w:pPr>
        <w:ind w:left="720"/>
        <w:rPr>
          <w:rFonts w:ascii="Arial" w:eastAsia="Calibri" w:hAnsi="Arial" w:cs="Arial"/>
        </w:rPr>
      </w:pPr>
    </w:p>
    <w:p w14:paraId="4AA9A4E7" w14:textId="77777777" w:rsidR="00793588"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9281772" w14:textId="77777777" w:rsidR="00793588" w:rsidRDefault="00793588">
      <w:pPr>
        <w:ind w:left="720"/>
        <w:rPr>
          <w:rFonts w:ascii="Arial" w:eastAsia="Calibri" w:hAnsi="Arial" w:cs="Arial"/>
        </w:rPr>
      </w:pPr>
    </w:p>
    <w:p w14:paraId="42184EF9" w14:textId="77777777" w:rsidR="00793588"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99A8923" w14:textId="77777777" w:rsidR="00793588" w:rsidRDefault="00793588">
      <w:pPr>
        <w:rPr>
          <w:rFonts w:ascii="Arial" w:eastAsia="Calibri" w:hAnsi="Arial" w:cs="Arial"/>
        </w:rPr>
      </w:pPr>
    </w:p>
    <w:p w14:paraId="788BE605" w14:textId="77777777" w:rsidR="00793588"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A0433A5" w14:textId="77777777" w:rsidR="00793588" w:rsidRDefault="00793588">
      <w:pPr>
        <w:rPr>
          <w:rFonts w:ascii="Arial" w:eastAsia="Calibri" w:hAnsi="Arial" w:cs="Arial"/>
        </w:rPr>
      </w:pPr>
    </w:p>
    <w:p w14:paraId="7E3E1515" w14:textId="77777777" w:rsidR="00793588"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2EBBC629" w14:textId="77777777" w:rsidR="00793588" w:rsidRDefault="00793588">
      <w:pPr>
        <w:pStyle w:val="NormalWeb"/>
        <w:spacing w:before="0" w:after="0"/>
        <w:rPr>
          <w:rFonts w:ascii="Arial" w:hAnsi="Arial" w:cs="Arial"/>
        </w:rPr>
      </w:pPr>
    </w:p>
    <w:p w14:paraId="74ADCC5D" w14:textId="77777777" w:rsidR="00793588"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A85F1D6" w14:textId="77777777" w:rsidR="00793588" w:rsidRDefault="00793588">
      <w:pPr>
        <w:pStyle w:val="NormalWeb"/>
        <w:spacing w:before="0" w:after="0"/>
        <w:rPr>
          <w:rFonts w:ascii="Arial" w:hAnsi="Arial" w:cs="Arial"/>
        </w:rPr>
      </w:pPr>
    </w:p>
    <w:p w14:paraId="0F9B87DF" w14:textId="77777777" w:rsidR="00793588"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5CB8236B" w14:textId="77777777" w:rsidR="00793588" w:rsidRDefault="00793588">
      <w:pPr>
        <w:rPr>
          <w:rFonts w:ascii="Arial" w:hAnsi="Arial" w:cs="Arial"/>
        </w:rPr>
      </w:pPr>
    </w:p>
    <w:p w14:paraId="1F339C8F" w14:textId="77777777" w:rsidR="00793588"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1A09E7E1" w14:textId="77777777" w:rsidR="00793588" w:rsidRDefault="00793588">
      <w:pPr>
        <w:pStyle w:val="NormalWeb"/>
        <w:spacing w:before="0" w:after="0"/>
        <w:ind w:left="720"/>
        <w:rPr>
          <w:rFonts w:ascii="Arial" w:hAnsi="Arial" w:cs="Arial"/>
        </w:rPr>
      </w:pPr>
    </w:p>
    <w:p w14:paraId="0911529F" w14:textId="77777777" w:rsidR="00793588"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89B53DB" w14:textId="77777777" w:rsidR="00793588" w:rsidRDefault="00793588">
      <w:pPr>
        <w:rPr>
          <w:rFonts w:ascii="Arial" w:eastAsia="Calibri" w:hAnsi="Arial" w:cs="Arial"/>
        </w:rPr>
      </w:pPr>
    </w:p>
    <w:p w14:paraId="79ECFE4D" w14:textId="77777777" w:rsidR="00793588"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13E4D905" w14:textId="77777777" w:rsidR="00793588" w:rsidRDefault="00793588">
      <w:pPr>
        <w:pStyle w:val="NormalWeb"/>
        <w:spacing w:before="0" w:after="0"/>
        <w:rPr>
          <w:rFonts w:ascii="Arial" w:hAnsi="Arial" w:cs="Arial"/>
        </w:rPr>
      </w:pPr>
    </w:p>
    <w:p w14:paraId="4D6650D5" w14:textId="77777777" w:rsidR="00793588"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937E82C" w14:textId="77777777" w:rsidR="00793588" w:rsidRDefault="00793588">
      <w:pPr>
        <w:rPr>
          <w:rFonts w:ascii="Arial" w:eastAsia="Calibri" w:hAnsi="Arial" w:cs="Arial"/>
        </w:rPr>
      </w:pPr>
    </w:p>
    <w:p w14:paraId="20D2D64C" w14:textId="77777777" w:rsidR="00793588"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373F42E" w14:textId="77777777" w:rsidR="00793588" w:rsidRDefault="00793588">
      <w:pPr>
        <w:pStyle w:val="NormalWeb"/>
        <w:spacing w:before="0" w:after="0"/>
        <w:rPr>
          <w:rFonts w:ascii="Arial" w:hAnsi="Arial" w:cs="Arial"/>
        </w:rPr>
      </w:pPr>
    </w:p>
    <w:p w14:paraId="226B68FF" w14:textId="77777777" w:rsidR="00793588"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DA7C1C7" w14:textId="77777777" w:rsidR="00793588" w:rsidRDefault="00793588">
      <w:pPr>
        <w:rPr>
          <w:rFonts w:ascii="Arial" w:eastAsia="Calibri" w:hAnsi="Arial" w:cs="Arial"/>
        </w:rPr>
      </w:pPr>
    </w:p>
    <w:p w14:paraId="77C1992D" w14:textId="77777777" w:rsidR="00793588"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91E41CA" w14:textId="77777777" w:rsidR="00793588"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78CED8B1" w14:textId="77777777" w:rsidR="00793588"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325BF73C" w14:textId="77777777" w:rsidR="00793588"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0D28993C" w14:textId="77777777" w:rsidR="00793588"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98B3D81" w14:textId="77777777" w:rsidR="00793588"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DC36C3C" w14:textId="77777777" w:rsidR="00793588"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6D1C02A0" w14:textId="77777777" w:rsidR="00793588"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669DA33E" w14:textId="77777777" w:rsidR="00793588"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88C69C0" w14:textId="77777777" w:rsidR="00793588"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DC1B7A0" w14:textId="77777777" w:rsidR="00793588"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1BAE5CE7" w14:textId="77777777" w:rsidR="00793588" w:rsidRDefault="00793588">
      <w:pPr>
        <w:rPr>
          <w:rFonts w:ascii="Arial" w:eastAsia="Calibri" w:hAnsi="Arial" w:cs="Arial"/>
        </w:rPr>
      </w:pPr>
    </w:p>
    <w:p w14:paraId="0B2ED35A" w14:textId="77777777" w:rsidR="00793588"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E6ED779" w14:textId="77777777" w:rsidR="00793588" w:rsidRDefault="00793588">
      <w:pPr>
        <w:pStyle w:val="NormalWeb"/>
        <w:spacing w:before="0" w:after="0"/>
        <w:rPr>
          <w:rFonts w:ascii="Arial" w:hAnsi="Arial" w:cs="Arial"/>
          <w:b/>
        </w:rPr>
      </w:pPr>
    </w:p>
    <w:p w14:paraId="1D4D0424" w14:textId="77777777" w:rsidR="00793588"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EA4A1FC" w14:textId="77777777" w:rsidR="00793588" w:rsidRDefault="00793588">
      <w:pPr>
        <w:pStyle w:val="NormalWeb"/>
        <w:spacing w:before="0" w:after="0"/>
        <w:rPr>
          <w:rFonts w:ascii="Arial" w:hAnsi="Arial" w:cs="Arial"/>
        </w:rPr>
      </w:pPr>
    </w:p>
    <w:p w14:paraId="7CE71044" w14:textId="77777777" w:rsidR="00793588"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47680B18" w14:textId="77777777" w:rsidR="00793588" w:rsidRDefault="00793588">
      <w:pPr>
        <w:pStyle w:val="NormalWeb"/>
        <w:spacing w:before="0" w:after="0"/>
        <w:ind w:left="720"/>
        <w:rPr>
          <w:rFonts w:ascii="Arial" w:hAnsi="Arial" w:cs="Arial"/>
          <w:b/>
        </w:rPr>
      </w:pPr>
    </w:p>
    <w:p w14:paraId="7D7E8470" w14:textId="77777777" w:rsidR="00793588"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79ABAC07" w14:textId="77777777" w:rsidR="00793588" w:rsidRDefault="00793588">
      <w:pPr>
        <w:pStyle w:val="NormalWeb"/>
        <w:spacing w:before="0" w:after="0"/>
        <w:rPr>
          <w:rFonts w:ascii="Arial" w:hAnsi="Arial" w:cs="Arial"/>
        </w:rPr>
      </w:pPr>
    </w:p>
    <w:p w14:paraId="49F385BF" w14:textId="77777777" w:rsidR="00793588"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E5EDE4F" w14:textId="77777777" w:rsidR="00793588" w:rsidRDefault="00793588">
      <w:pPr>
        <w:pStyle w:val="NormalWeb"/>
        <w:spacing w:before="0" w:after="0"/>
        <w:rPr>
          <w:rFonts w:ascii="Arial" w:hAnsi="Arial" w:cs="Arial"/>
          <w:b/>
        </w:rPr>
      </w:pPr>
    </w:p>
    <w:p w14:paraId="38834215" w14:textId="77777777" w:rsidR="00793588"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E8B011D" w14:textId="77777777" w:rsidR="00793588" w:rsidRDefault="00793588">
      <w:pPr>
        <w:rPr>
          <w:rFonts w:ascii="Arial" w:eastAsia="Calibri" w:hAnsi="Arial" w:cs="Arial"/>
        </w:rPr>
      </w:pPr>
    </w:p>
    <w:p w14:paraId="55B67513" w14:textId="77777777" w:rsidR="00793588" w:rsidRDefault="00000000">
      <w:pPr>
        <w:numPr>
          <w:ilvl w:val="0"/>
          <w:numId w:val="1"/>
        </w:numPr>
        <w:ind w:left="720"/>
      </w:pPr>
      <w:r>
        <w:rPr>
          <w:rFonts w:ascii="Arial" w:eastAsia="Calibri" w:hAnsi="Arial" w:cs="Arial"/>
          <w:b/>
        </w:rPr>
        <w:t>ASSIGNMENT</w:t>
      </w:r>
      <w:r>
        <w:rPr>
          <w:rFonts w:ascii="Arial" w:eastAsia="Calibri" w:hAnsi="Arial" w:cs="Arial"/>
          <w:bCs/>
        </w:rPr>
        <w:t>.</w:t>
      </w:r>
    </w:p>
    <w:p w14:paraId="53B634F0" w14:textId="77777777" w:rsidR="00793588" w:rsidRDefault="00793588">
      <w:pPr>
        <w:rPr>
          <w:rFonts w:ascii="Arial" w:eastAsia="Calibri" w:hAnsi="Arial" w:cs="Arial"/>
          <w:b/>
        </w:rPr>
      </w:pPr>
    </w:p>
    <w:p w14:paraId="1019CFA1" w14:textId="77777777" w:rsidR="00793588"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93F114E" w14:textId="77777777" w:rsidR="00793588" w:rsidRDefault="00793588">
      <w:pPr>
        <w:rPr>
          <w:rFonts w:ascii="Arial" w:eastAsia="Calibri" w:hAnsi="Arial" w:cs="Arial"/>
        </w:rPr>
      </w:pPr>
    </w:p>
    <w:p w14:paraId="1387B18F" w14:textId="77777777" w:rsidR="00793588"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57B374B8" w14:textId="77777777" w:rsidR="00793588" w:rsidRDefault="00793588">
      <w:pPr>
        <w:rPr>
          <w:rFonts w:ascii="Arial" w:eastAsia="Calibri" w:hAnsi="Arial" w:cs="Arial"/>
          <w:b/>
        </w:rPr>
      </w:pPr>
    </w:p>
    <w:p w14:paraId="1A919269" w14:textId="5C4C72C6" w:rsidR="00793588" w:rsidRDefault="00000000">
      <w:r>
        <w:rPr>
          <w:rFonts w:ascii="Arial" w:eastAsia="Calibri" w:hAnsi="Arial" w:cs="Arial"/>
        </w:rPr>
        <w:t xml:space="preserve">This document shall be governed by the laws of the state of </w:t>
      </w:r>
      <w:r w:rsidR="00985FE0">
        <w:rPr>
          <w:rFonts w:ascii="Arial" w:hAnsi="Arial" w:cs="Arial"/>
        </w:rPr>
        <w:t>Minnesota</w:t>
      </w:r>
      <w:r>
        <w:rPr>
          <w:rFonts w:ascii="Arial" w:eastAsia="Calibri" w:hAnsi="Arial" w:cs="Arial"/>
        </w:rPr>
        <w:t>.</w:t>
      </w:r>
    </w:p>
    <w:p w14:paraId="5DAA7845" w14:textId="77777777" w:rsidR="00793588" w:rsidRDefault="00793588">
      <w:pPr>
        <w:rPr>
          <w:rFonts w:ascii="Arial" w:eastAsia="Calibri" w:hAnsi="Arial" w:cs="Arial"/>
        </w:rPr>
      </w:pPr>
    </w:p>
    <w:p w14:paraId="6FD4DCC2" w14:textId="77777777" w:rsidR="00793588"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5425FBAE" w14:textId="77777777" w:rsidR="00793588" w:rsidRDefault="00793588">
      <w:pPr>
        <w:rPr>
          <w:rFonts w:ascii="Arial" w:eastAsia="Calibri" w:hAnsi="Arial" w:cs="Arial"/>
          <w:b/>
        </w:rPr>
      </w:pPr>
    </w:p>
    <w:p w14:paraId="50353021" w14:textId="77777777" w:rsidR="00793588"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844DBD" w14:textId="77777777" w:rsidR="00793588" w:rsidRDefault="00793588">
      <w:pPr>
        <w:rPr>
          <w:rFonts w:ascii="Arial" w:eastAsia="Calibri" w:hAnsi="Arial" w:cs="Arial"/>
        </w:rPr>
      </w:pPr>
    </w:p>
    <w:p w14:paraId="25A706C8" w14:textId="77777777" w:rsidR="00793588"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13BBE633" w14:textId="77777777" w:rsidR="00793588" w:rsidRDefault="00793588">
      <w:pPr>
        <w:rPr>
          <w:rFonts w:ascii="Arial" w:eastAsia="Calibri" w:hAnsi="Arial" w:cs="Arial"/>
        </w:rPr>
      </w:pPr>
    </w:p>
    <w:p w14:paraId="2A7AE734" w14:textId="77777777" w:rsidR="00793588"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80483F7" w14:textId="77777777" w:rsidR="00793588"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477EE8" w14:textId="77777777" w:rsidR="00793588" w:rsidRDefault="00793588">
      <w:pPr>
        <w:pageBreakBefore/>
        <w:rPr>
          <w:rFonts w:ascii="Arial" w:eastAsia="Calibri" w:hAnsi="Arial" w:cs="Arial"/>
        </w:rPr>
      </w:pPr>
    </w:p>
    <w:p w14:paraId="01DC84DE" w14:textId="77777777" w:rsidR="00793588" w:rsidRDefault="00000000">
      <w:pPr>
        <w:pStyle w:val="Exhibitsmall"/>
        <w:widowControl w:val="0"/>
        <w:spacing w:before="0" w:line="240" w:lineRule="auto"/>
        <w:jc w:val="center"/>
        <w:outlineLvl w:val="0"/>
      </w:pPr>
      <w:r>
        <w:rPr>
          <w:rFonts w:ascii="Arial" w:hAnsi="Arial" w:cs="Arial"/>
          <w:b/>
          <w:sz w:val="36"/>
          <w:szCs w:val="36"/>
        </w:rPr>
        <w:t>WITNESS ACKNOWLEDGMENT</w:t>
      </w:r>
    </w:p>
    <w:p w14:paraId="03E1F26C" w14:textId="77777777" w:rsidR="00793588" w:rsidRDefault="00793588">
      <w:pPr>
        <w:outlineLvl w:val="0"/>
        <w:rPr>
          <w:rFonts w:ascii="Arial" w:hAnsi="Arial" w:cs="Arial"/>
        </w:rPr>
      </w:pPr>
    </w:p>
    <w:p w14:paraId="0E1DCE70" w14:textId="77777777" w:rsidR="00793588"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88567CF" w14:textId="77777777" w:rsidR="00793588"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20EC4595" w14:textId="77777777" w:rsidR="00793588" w:rsidRDefault="00793588">
      <w:pPr>
        <w:rPr>
          <w:rFonts w:ascii="Arial" w:hAnsi="Arial" w:cs="Arial"/>
        </w:rPr>
      </w:pPr>
    </w:p>
    <w:p w14:paraId="23362B00" w14:textId="77777777" w:rsidR="00793588"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701C743A" w14:textId="77777777" w:rsidR="00793588" w:rsidRDefault="00793588">
      <w:pPr>
        <w:rPr>
          <w:rFonts w:ascii="Arial" w:hAnsi="Arial" w:cs="Arial"/>
        </w:rPr>
      </w:pPr>
    </w:p>
    <w:p w14:paraId="0EA3D9BC" w14:textId="77777777" w:rsidR="00793588"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EE4B885" w14:textId="77777777" w:rsidR="00793588" w:rsidRDefault="00793588">
      <w:pPr>
        <w:pStyle w:val="Exhibitsmall"/>
        <w:widowControl w:val="0"/>
        <w:spacing w:before="0" w:line="240" w:lineRule="auto"/>
        <w:jc w:val="left"/>
        <w:rPr>
          <w:rFonts w:ascii="Arial" w:hAnsi="Arial" w:cs="Arial"/>
          <w:sz w:val="24"/>
          <w:szCs w:val="24"/>
        </w:rPr>
      </w:pPr>
    </w:p>
    <w:p w14:paraId="67879B22" w14:textId="77777777" w:rsidR="00793588"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585758DE" w14:textId="77777777" w:rsidR="00793588"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9F91D9B" w14:textId="77777777" w:rsidR="00793588" w:rsidRDefault="00793588">
      <w:pPr>
        <w:pStyle w:val="Exhibitsmall"/>
        <w:widowControl w:val="0"/>
        <w:tabs>
          <w:tab w:val="left" w:pos="6120"/>
        </w:tabs>
        <w:spacing w:before="0" w:line="240" w:lineRule="auto"/>
        <w:jc w:val="left"/>
        <w:rPr>
          <w:rFonts w:ascii="Arial" w:hAnsi="Arial" w:cs="Arial"/>
          <w:sz w:val="24"/>
          <w:szCs w:val="24"/>
        </w:rPr>
      </w:pPr>
    </w:p>
    <w:p w14:paraId="54F19ECC" w14:textId="77777777" w:rsidR="00793588"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5465C9A1" w14:textId="77777777" w:rsidR="00793588"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FF5174D" w14:textId="77777777" w:rsidR="00793588" w:rsidRDefault="00793588">
      <w:pPr>
        <w:pageBreakBefore/>
      </w:pPr>
    </w:p>
    <w:p w14:paraId="588BE1CD" w14:textId="77777777" w:rsidR="00793588" w:rsidRDefault="00000000">
      <w:pPr>
        <w:jc w:val="center"/>
        <w:outlineLvl w:val="0"/>
        <w:rPr>
          <w:rFonts w:ascii="Arial" w:hAnsi="Arial" w:cs="Arial"/>
          <w:b/>
          <w:sz w:val="36"/>
          <w:szCs w:val="36"/>
        </w:rPr>
      </w:pPr>
      <w:r>
        <w:rPr>
          <w:rFonts w:ascii="Arial" w:hAnsi="Arial" w:cs="Arial"/>
          <w:b/>
          <w:sz w:val="36"/>
          <w:szCs w:val="36"/>
        </w:rPr>
        <w:t>NOTARY ACKNOWLEDGMENT</w:t>
      </w:r>
    </w:p>
    <w:p w14:paraId="096266D8" w14:textId="77777777" w:rsidR="00793588" w:rsidRDefault="00793588">
      <w:pPr>
        <w:rPr>
          <w:rFonts w:ascii="Arial" w:hAnsi="Arial" w:cs="Arial"/>
        </w:rPr>
      </w:pPr>
    </w:p>
    <w:p w14:paraId="1F101921" w14:textId="77777777" w:rsidR="00793588"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7A0C45B" w14:textId="77777777" w:rsidR="00793588" w:rsidRDefault="00793588">
      <w:pPr>
        <w:rPr>
          <w:rFonts w:ascii="Arial" w:hAnsi="Arial" w:cs="Arial"/>
        </w:rPr>
      </w:pPr>
    </w:p>
    <w:p w14:paraId="7D99A7D4" w14:textId="77777777" w:rsidR="00793588"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AC868E1" w14:textId="77777777" w:rsidR="00793588"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456C32C4" w14:textId="77777777" w:rsidR="00793588" w:rsidRDefault="00793588">
      <w:pPr>
        <w:outlineLvl w:val="0"/>
        <w:rPr>
          <w:rFonts w:ascii="Arial" w:hAnsi="Arial" w:cs="Arial"/>
        </w:rPr>
      </w:pPr>
    </w:p>
    <w:p w14:paraId="62E4576D" w14:textId="77777777" w:rsidR="00793588" w:rsidRDefault="00793588">
      <w:pPr>
        <w:outlineLvl w:val="0"/>
        <w:rPr>
          <w:rFonts w:ascii="Arial" w:hAnsi="Arial" w:cs="Arial"/>
        </w:rPr>
      </w:pPr>
    </w:p>
    <w:p w14:paraId="6CFAE2B6" w14:textId="77777777" w:rsidR="00793588"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6FD85275" w14:textId="77777777" w:rsidR="00793588" w:rsidRDefault="00793588">
      <w:pPr>
        <w:rPr>
          <w:rFonts w:ascii="Arial" w:hAnsi="Arial" w:cs="Arial"/>
        </w:rPr>
      </w:pPr>
    </w:p>
    <w:p w14:paraId="58E03389" w14:textId="77777777" w:rsidR="00793588"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2C25F14D" w14:textId="77777777" w:rsidR="00793588" w:rsidRDefault="00793588">
      <w:pPr>
        <w:rPr>
          <w:rFonts w:ascii="Arial" w:hAnsi="Arial" w:cs="Arial"/>
        </w:rPr>
      </w:pPr>
    </w:p>
    <w:p w14:paraId="46A6EB58" w14:textId="77777777" w:rsidR="00793588" w:rsidRDefault="00000000">
      <w:pPr>
        <w:rPr>
          <w:rFonts w:ascii="Arial" w:hAnsi="Arial" w:cs="Arial"/>
        </w:rPr>
      </w:pPr>
      <w:r>
        <w:rPr>
          <w:rFonts w:ascii="Arial" w:hAnsi="Arial" w:cs="Arial"/>
        </w:rPr>
        <w:t xml:space="preserve">WITNESS my hand and official seal. </w:t>
      </w:r>
    </w:p>
    <w:p w14:paraId="0C9F56AE" w14:textId="77777777" w:rsidR="00793588" w:rsidRDefault="00793588">
      <w:pPr>
        <w:rPr>
          <w:rFonts w:ascii="Arial" w:hAnsi="Arial" w:cs="Arial"/>
        </w:rPr>
      </w:pPr>
    </w:p>
    <w:p w14:paraId="57CCFE2B" w14:textId="77777777" w:rsidR="00793588" w:rsidRDefault="00793588">
      <w:pPr>
        <w:rPr>
          <w:rFonts w:ascii="Arial" w:hAnsi="Arial" w:cs="Arial"/>
        </w:rPr>
      </w:pPr>
    </w:p>
    <w:p w14:paraId="6E3F90DC" w14:textId="77777777" w:rsidR="00793588"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7A52E94" w14:textId="77777777" w:rsidR="00793588" w:rsidRDefault="00000000">
      <w:pPr>
        <w:rPr>
          <w:rFonts w:ascii="Arial" w:hAnsi="Arial" w:cs="Arial"/>
        </w:rPr>
      </w:pPr>
      <w:r>
        <w:rPr>
          <w:rFonts w:ascii="Arial" w:hAnsi="Arial" w:cs="Arial"/>
        </w:rPr>
        <w:t>Print Name: ________________________</w:t>
      </w:r>
    </w:p>
    <w:p w14:paraId="36F8918C" w14:textId="77777777" w:rsidR="00793588" w:rsidRDefault="00793588">
      <w:pPr>
        <w:rPr>
          <w:rFonts w:ascii="Arial" w:hAnsi="Arial" w:cs="Arial"/>
        </w:rPr>
      </w:pPr>
    </w:p>
    <w:p w14:paraId="78F48105" w14:textId="77777777" w:rsidR="00793588" w:rsidRDefault="00000000">
      <w:pPr>
        <w:jc w:val="right"/>
        <w:rPr>
          <w:rFonts w:ascii="Arial" w:hAnsi="Arial" w:cs="Arial"/>
        </w:rPr>
      </w:pPr>
      <w:r>
        <w:rPr>
          <w:rFonts w:ascii="Arial" w:hAnsi="Arial" w:cs="Arial"/>
        </w:rPr>
        <w:t>(seal)</w:t>
      </w:r>
    </w:p>
    <w:p w14:paraId="5706A2DD" w14:textId="77777777" w:rsidR="00793588" w:rsidRDefault="00793588">
      <w:pPr>
        <w:outlineLvl w:val="0"/>
        <w:rPr>
          <w:rFonts w:ascii="Arial" w:hAnsi="Arial" w:cs="Arial"/>
        </w:rPr>
      </w:pPr>
    </w:p>
    <w:p w14:paraId="34A2D07A" w14:textId="77777777" w:rsidR="00793588"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24AA24" w14:textId="77777777" w:rsidR="00793588"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A00E67" w14:textId="77777777" w:rsidR="00793588" w:rsidRDefault="00793588">
      <w:pPr>
        <w:pStyle w:val="HTMLPreformatted"/>
        <w:shd w:val="clear" w:color="auto" w:fill="FFFFFF"/>
        <w:rPr>
          <w:rFonts w:ascii="Arial" w:hAnsi="Arial" w:cs="Arial"/>
          <w:sz w:val="22"/>
          <w:szCs w:val="22"/>
        </w:rPr>
      </w:pPr>
    </w:p>
    <w:p w14:paraId="795571C3" w14:textId="77777777" w:rsidR="00793588" w:rsidRDefault="00793588">
      <w:pPr>
        <w:outlineLvl w:val="0"/>
        <w:rPr>
          <w:rFonts w:ascii="Arial" w:hAnsi="Arial" w:cs="Arial"/>
          <w:sz w:val="22"/>
          <w:szCs w:val="22"/>
        </w:rPr>
      </w:pPr>
    </w:p>
    <w:p w14:paraId="5DFA38B4" w14:textId="77777777" w:rsidR="00793588" w:rsidRDefault="00793588">
      <w:pPr>
        <w:outlineLvl w:val="0"/>
        <w:rPr>
          <w:rFonts w:ascii="Arial" w:hAnsi="Arial" w:cs="Arial"/>
          <w:sz w:val="22"/>
          <w:szCs w:val="22"/>
        </w:rPr>
      </w:pPr>
    </w:p>
    <w:p w14:paraId="635E3CC3" w14:textId="77777777" w:rsidR="00793588" w:rsidRDefault="00793588">
      <w:pPr>
        <w:jc w:val="right"/>
        <w:rPr>
          <w:rFonts w:ascii="Arial" w:hAnsi="Arial" w:cs="Arial"/>
          <w:sz w:val="22"/>
          <w:szCs w:val="22"/>
        </w:rPr>
      </w:pPr>
    </w:p>
    <w:p w14:paraId="314DE9D8" w14:textId="77777777" w:rsidR="00793588" w:rsidRDefault="00000000">
      <w:r>
        <w:rPr>
          <w:rFonts w:ascii="Arial" w:hAnsi="Arial" w:cs="Arial"/>
        </w:rPr>
        <w:tab/>
      </w:r>
    </w:p>
    <w:sectPr w:rsidR="0079358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9D86" w14:textId="77777777" w:rsidR="00F9506E" w:rsidRDefault="00F9506E">
      <w:r>
        <w:separator/>
      </w:r>
    </w:p>
  </w:endnote>
  <w:endnote w:type="continuationSeparator" w:id="0">
    <w:p w14:paraId="39A3C166" w14:textId="77777777" w:rsidR="00F9506E" w:rsidRDefault="00F9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6279" w14:textId="77777777" w:rsidR="005030AC"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06A998A9" wp14:editId="33523EDF">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7542C2AE" w14:textId="77777777" w:rsidR="005030AC"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06A998A9"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7542C2AE" w14:textId="77777777" w:rsidR="005030AC"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A0" w14:textId="77777777" w:rsidR="00F9506E" w:rsidRDefault="00F9506E">
      <w:r>
        <w:rPr>
          <w:color w:val="000000"/>
        </w:rPr>
        <w:separator/>
      </w:r>
    </w:p>
  </w:footnote>
  <w:footnote w:type="continuationSeparator" w:id="0">
    <w:p w14:paraId="1FDA6EE1" w14:textId="77777777" w:rsidR="00F9506E" w:rsidRDefault="00F9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547D6"/>
    <w:multiLevelType w:val="multilevel"/>
    <w:tmpl w:val="65CE107E"/>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806B18"/>
    <w:multiLevelType w:val="multilevel"/>
    <w:tmpl w:val="8948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ED60AB"/>
    <w:multiLevelType w:val="multilevel"/>
    <w:tmpl w:val="9A04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654301">
    <w:abstractNumId w:val="0"/>
  </w:num>
  <w:num w:numId="2" w16cid:durableId="1925382696">
    <w:abstractNumId w:val="2"/>
  </w:num>
  <w:num w:numId="3" w16cid:durableId="44435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93588"/>
    <w:rsid w:val="00793588"/>
    <w:rsid w:val="00985FE0"/>
    <w:rsid w:val="00F9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45759"/>
  <w15:docId w15:val="{47FDC036-7D89-324E-9186-66988D57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9636</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Michigan Last Will and Testament</vt:lpstr>
    </vt:vector>
  </TitlesOfParts>
  <Manager/>
  <Company/>
  <LinksUpToDate>false</LinksUpToDate>
  <CharactersWithSpaces>11395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Last Will and Testament</dc:title>
  <dc:subject/>
  <dc:creator>DoYourOwnWill.com</dc:creator>
  <cp:keywords/>
  <dc:description/>
  <cp:lastModifiedBy>Ryan McDonald</cp:lastModifiedBy>
  <cp:revision>2</cp:revision>
  <cp:lastPrinted>2016-03-08T14:16:00Z</cp:lastPrinted>
  <dcterms:created xsi:type="dcterms:W3CDTF">2022-10-26T23:40:00Z</dcterms:created>
  <dcterms:modified xsi:type="dcterms:W3CDTF">2022-10-26T23:40:00Z</dcterms:modified>
  <cp:category/>
</cp:coreProperties>
</file>